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DB59" w14:textId="77777777" w:rsidR="00A72A94" w:rsidRPr="00AB69D3" w:rsidRDefault="00A72A94" w:rsidP="00A72A94">
      <w:pPr>
        <w:spacing w:line="360" w:lineRule="auto"/>
        <w:rPr>
          <w:sz w:val="20"/>
          <w:szCs w:val="20"/>
        </w:rPr>
      </w:pPr>
    </w:p>
    <w:p w14:paraId="765ABF18" w14:textId="77777777" w:rsidR="00A72A94" w:rsidRPr="00636EB4" w:rsidRDefault="00A72A94" w:rsidP="00A72A94">
      <w:pPr>
        <w:pStyle w:val="ROTARYKOP"/>
        <w:rPr>
          <w:szCs w:val="24"/>
        </w:rPr>
      </w:pPr>
      <w:r w:rsidRPr="009D3A54">
        <w:t xml:space="preserve">Kom kennismaken met </w:t>
      </w:r>
      <w:proofErr w:type="gramStart"/>
      <w:r w:rsidRPr="009D3A54">
        <w:t>Rotary club</w:t>
      </w:r>
      <w:proofErr w:type="gramEnd"/>
      <w:r w:rsidRPr="009D3A54">
        <w:t xml:space="preserve"> …. (</w:t>
      </w:r>
      <w:proofErr w:type="gramStart"/>
      <w:r w:rsidRPr="009D3A54">
        <w:t>plaatsnaam</w:t>
      </w:r>
      <w:proofErr w:type="gramEnd"/>
      <w:r w:rsidRPr="009D3A54">
        <w:t>)</w:t>
      </w:r>
    </w:p>
    <w:p w14:paraId="1261ECCA" w14:textId="77777777" w:rsidR="00A72A94" w:rsidRPr="009D3A54" w:rsidRDefault="00A72A94" w:rsidP="00A72A94">
      <w:pPr>
        <w:pStyle w:val="ROTARYTEKST"/>
        <w:rPr>
          <w:b/>
          <w:bCs/>
        </w:rPr>
      </w:pPr>
    </w:p>
    <w:p w14:paraId="51C5B89B" w14:textId="77777777" w:rsidR="00A72A94" w:rsidRPr="00636EB4" w:rsidRDefault="00A72A94" w:rsidP="00A72A94">
      <w:pPr>
        <w:pStyle w:val="ROTARYTEKST"/>
      </w:pPr>
      <w:r w:rsidRPr="00636EB4">
        <w:t xml:space="preserve">Beste </w:t>
      </w:r>
      <w:proofErr w:type="gramStart"/>
      <w:r w:rsidRPr="00636EB4">
        <w:t>…….</w:t>
      </w:r>
      <w:proofErr w:type="gramEnd"/>
      <w:r w:rsidRPr="00636EB4">
        <w:t>,</w:t>
      </w:r>
    </w:p>
    <w:p w14:paraId="2947E721" w14:textId="77777777" w:rsidR="00A72A94" w:rsidRPr="00636EB4" w:rsidRDefault="00A72A94" w:rsidP="00A72A94">
      <w:pPr>
        <w:pStyle w:val="ROTARYTEKST"/>
      </w:pPr>
    </w:p>
    <w:p w14:paraId="467AA824" w14:textId="77777777" w:rsidR="00A72A94" w:rsidRPr="00636EB4" w:rsidRDefault="00A72A94" w:rsidP="00A72A94">
      <w:pPr>
        <w:pStyle w:val="ROTARYTEKST"/>
      </w:pPr>
      <w:proofErr w:type="gramStart"/>
      <w:r w:rsidRPr="00636EB4">
        <w:t>Rotary club</w:t>
      </w:r>
      <w:proofErr w:type="gramEnd"/>
      <w:r w:rsidRPr="00636EB4">
        <w:t xml:space="preserve"> …. (</w:t>
      </w:r>
      <w:proofErr w:type="gramStart"/>
      <w:r w:rsidRPr="00636EB4">
        <w:t>clubnaam</w:t>
      </w:r>
      <w:proofErr w:type="gramEnd"/>
      <w:r w:rsidRPr="00636EB4">
        <w:t xml:space="preserve">) nodigt je tijdens de landelijke Week van de Open Clubbijeenkomsten uit op …. </w:t>
      </w:r>
      <w:proofErr w:type="gramStart"/>
      <w:r w:rsidRPr="00636EB4">
        <w:t>april</w:t>
      </w:r>
      <w:proofErr w:type="gramEnd"/>
      <w:r w:rsidRPr="00636EB4">
        <w:t>. Met onze open clubbijeenkomst willen we iedereen op een laagdrempelige manier kennis laten maken met Rotary.</w:t>
      </w:r>
    </w:p>
    <w:p w14:paraId="6A914E08" w14:textId="77777777" w:rsidR="00A72A94" w:rsidRPr="00636EB4" w:rsidRDefault="00A72A94" w:rsidP="00A72A94">
      <w:pPr>
        <w:pStyle w:val="ROTARYTEKST"/>
      </w:pPr>
    </w:p>
    <w:p w14:paraId="636B8AC1" w14:textId="77777777" w:rsidR="00A72A94" w:rsidRPr="00636EB4" w:rsidRDefault="00A72A94" w:rsidP="00A72A94">
      <w:pPr>
        <w:pStyle w:val="ROTARYTEKST"/>
      </w:pPr>
      <w:r w:rsidRPr="00636EB4">
        <w:t xml:space="preserve">De doelstelling van Rotary komt kernachtig tot uitdrukking in haar lijfspreuk ‘Service </w:t>
      </w:r>
      <w:proofErr w:type="spellStart"/>
      <w:r w:rsidRPr="00636EB4">
        <w:t>above</w:t>
      </w:r>
      <w:proofErr w:type="spellEnd"/>
      <w:r w:rsidRPr="00636EB4">
        <w:t xml:space="preserve"> </w:t>
      </w:r>
      <w:proofErr w:type="spellStart"/>
      <w:r w:rsidRPr="00636EB4">
        <w:t>Self</w:t>
      </w:r>
      <w:proofErr w:type="spellEnd"/>
      <w:r w:rsidRPr="00636EB4">
        <w:t>’. Bij Rotary doen we dat actief en maken we dat samen zichtbaar. Wij zijn </w:t>
      </w:r>
      <w:r w:rsidRPr="00636EB4">
        <w:rPr>
          <w:i/>
          <w:iCs/>
        </w:rPr>
        <w:t>People of </w:t>
      </w:r>
      <w:r w:rsidRPr="00636EB4">
        <w:t>Action. Iets van jezelf geven, dienstbaar zijn. Wij zetten ons in voor goede doelen in .... (</w:t>
      </w:r>
      <w:proofErr w:type="gramStart"/>
      <w:r w:rsidRPr="00636EB4">
        <w:t>plaatsnaam</w:t>
      </w:r>
      <w:proofErr w:type="gramEnd"/>
      <w:r w:rsidRPr="00636EB4">
        <w:t>), maar ook ver daarbuiten. </w:t>
      </w:r>
    </w:p>
    <w:p w14:paraId="2FB70600" w14:textId="77777777" w:rsidR="00A72A94" w:rsidRPr="00636EB4" w:rsidRDefault="00A72A94" w:rsidP="00A72A94">
      <w:pPr>
        <w:pStyle w:val="ROTARYTEKST"/>
      </w:pPr>
    </w:p>
    <w:p w14:paraId="1B6DF975" w14:textId="77777777" w:rsidR="00A72A94" w:rsidRPr="00636EB4" w:rsidRDefault="00A72A94" w:rsidP="00A72A94">
      <w:pPr>
        <w:pStyle w:val="ROTARYTEKST"/>
      </w:pPr>
      <w:r w:rsidRPr="00636EB4">
        <w:t xml:space="preserve">Rotary is een internationale organisatie. In bijna alle landen ter wereld vind je Rotaryclubs. Samen met andere clubs realiseren Rotarians internationale projecten om de grootste uitdagingen van onze tijd aan te pakken. </w:t>
      </w:r>
    </w:p>
    <w:p w14:paraId="6507AD9B" w14:textId="77777777" w:rsidR="00A72A94" w:rsidRPr="00636EB4" w:rsidRDefault="00A72A94" w:rsidP="00A72A94">
      <w:pPr>
        <w:pStyle w:val="ROTARYTEKST"/>
      </w:pPr>
    </w:p>
    <w:p w14:paraId="729C04AC" w14:textId="77777777" w:rsidR="00A72A94" w:rsidRPr="00636EB4" w:rsidRDefault="00A72A94" w:rsidP="00A72A94">
      <w:pPr>
        <w:pStyle w:val="ROTARYTEKST"/>
      </w:pPr>
      <w:r w:rsidRPr="00636EB4">
        <w:t>We wisselen onze professionele kennis uit, vertellen over ons vak en luisteren naar interessante en veelzijdige presentaties tijdens onze clubbijeenkomsten. Op het persoonlijke vlak zijn we een waardevol klankbord voor elkaar. Lid zijn van Rotary verrijkt je leven: je helpt actief mee om het verschil te maken en je sluit vriendschappen voor het leven. </w:t>
      </w:r>
    </w:p>
    <w:p w14:paraId="666C33DE" w14:textId="77777777" w:rsidR="00A72A94" w:rsidRPr="00636EB4" w:rsidRDefault="00A72A94" w:rsidP="00A72A94">
      <w:pPr>
        <w:pStyle w:val="ROTARYTEKST"/>
      </w:pPr>
    </w:p>
    <w:p w14:paraId="600EAF60" w14:textId="77777777" w:rsidR="00A72A94" w:rsidRDefault="00A72A94" w:rsidP="00A72A94">
      <w:pPr>
        <w:pStyle w:val="ROTARYTUSSENKOPJE"/>
        <w:rPr>
          <w:i/>
          <w:iCs/>
        </w:rPr>
      </w:pPr>
      <w:r w:rsidRPr="00636EB4">
        <w:t>Open clubbijeenkomst</w:t>
      </w:r>
    </w:p>
    <w:p w14:paraId="2E6AED03" w14:textId="77777777" w:rsidR="00A72A94" w:rsidRPr="00636EB4" w:rsidRDefault="00A72A94" w:rsidP="00A72A94">
      <w:pPr>
        <w:pStyle w:val="ROTARYTEKST"/>
      </w:pPr>
      <w:r w:rsidRPr="00636EB4">
        <w:t xml:space="preserve">Je bent van harte welkom op onze open clubbijeenkomst. De ontvangst is om …. </w:t>
      </w:r>
      <w:proofErr w:type="gramStart"/>
      <w:r w:rsidRPr="00636EB4">
        <w:t>uur</w:t>
      </w:r>
      <w:proofErr w:type="gramEnd"/>
      <w:r w:rsidRPr="00636EB4">
        <w:t xml:space="preserve"> in .… (</w:t>
      </w:r>
      <w:proofErr w:type="gramStart"/>
      <w:r w:rsidRPr="00636EB4">
        <w:t>locatie</w:t>
      </w:r>
      <w:proofErr w:type="gramEnd"/>
      <w:r w:rsidRPr="00636EB4">
        <w:t>). We laten je graag kennismaken met Rotary en hebben daarnaast ook een interessante spreker …. (</w:t>
      </w:r>
      <w:proofErr w:type="gramStart"/>
      <w:r w:rsidRPr="00636EB4">
        <w:t>naam</w:t>
      </w:r>
      <w:proofErr w:type="gramEnd"/>
      <w:r w:rsidRPr="00636EB4">
        <w:t>) gevonden die een presentatie zal geven over …...</w:t>
      </w:r>
    </w:p>
    <w:p w14:paraId="57135E96" w14:textId="77777777" w:rsidR="00A72A94" w:rsidRPr="00636EB4" w:rsidRDefault="00A72A94" w:rsidP="00A72A94">
      <w:pPr>
        <w:pStyle w:val="ROTARYTEKST"/>
      </w:pPr>
      <w:r w:rsidRPr="00636EB4">
        <w:t xml:space="preserve">De bijeenkomst is om …. </w:t>
      </w:r>
      <w:proofErr w:type="gramStart"/>
      <w:r w:rsidRPr="00636EB4">
        <w:t>uur</w:t>
      </w:r>
      <w:proofErr w:type="gramEnd"/>
      <w:r w:rsidRPr="00636EB4">
        <w:t xml:space="preserve"> afgelopen. Aanmelden kan tot …. (</w:t>
      </w:r>
      <w:proofErr w:type="gramStart"/>
      <w:r w:rsidRPr="00636EB4">
        <w:t>datum</w:t>
      </w:r>
      <w:proofErr w:type="gramEnd"/>
      <w:r w:rsidRPr="00636EB4">
        <w:t>) via …. (</w:t>
      </w:r>
      <w:proofErr w:type="gramStart"/>
      <w:r w:rsidRPr="00636EB4">
        <w:t>website</w:t>
      </w:r>
      <w:proofErr w:type="gramEnd"/>
      <w:r w:rsidRPr="00636EB4">
        <w:t xml:space="preserve">), telefoon …. </w:t>
      </w:r>
      <w:proofErr w:type="gramStart"/>
      <w:r w:rsidRPr="00636EB4">
        <w:t>of</w:t>
      </w:r>
      <w:proofErr w:type="gramEnd"/>
      <w:r w:rsidRPr="00636EB4">
        <w:t xml:space="preserve"> e-mailadres …. (</w:t>
      </w:r>
      <w:proofErr w:type="gramStart"/>
      <w:r w:rsidRPr="00636EB4">
        <w:t>eventueel</w:t>
      </w:r>
      <w:proofErr w:type="gramEnd"/>
      <w:r w:rsidRPr="00636EB4">
        <w:t xml:space="preserve"> hierbij kosten of voorwaarden voor deelname vermelden).</w:t>
      </w:r>
    </w:p>
    <w:p w14:paraId="1D2079CF" w14:textId="77777777" w:rsidR="00A72A94" w:rsidRPr="00636EB4" w:rsidRDefault="00A72A94" w:rsidP="00A72A94">
      <w:pPr>
        <w:pStyle w:val="ROTARYTEKST"/>
      </w:pPr>
    </w:p>
    <w:p w14:paraId="01EDC176" w14:textId="77777777" w:rsidR="00A72A94" w:rsidRPr="00636EB4" w:rsidRDefault="00A72A94" w:rsidP="00A72A94">
      <w:pPr>
        <w:pStyle w:val="ROTARYTEKST"/>
      </w:pPr>
      <w:r w:rsidRPr="00636EB4">
        <w:t xml:space="preserve">Meer informatie over Rotary kun je vinden op </w:t>
      </w:r>
      <w:hyperlink r:id="rId6" w:history="1">
        <w:r w:rsidRPr="00636EB4">
          <w:rPr>
            <w:rStyle w:val="Hyperlink"/>
          </w:rPr>
          <w:t>www.rotary.nl</w:t>
        </w:r>
      </w:hyperlink>
      <w:r w:rsidRPr="00636EB4">
        <w:t xml:space="preserve"> (of vermeld hier de clubwebsite).</w:t>
      </w:r>
    </w:p>
    <w:p w14:paraId="19237561" w14:textId="77777777" w:rsidR="00A72A94" w:rsidRPr="00636EB4" w:rsidRDefault="00A72A94" w:rsidP="00A72A94">
      <w:pPr>
        <w:pStyle w:val="ROTARYTEKST"/>
      </w:pPr>
    </w:p>
    <w:p w14:paraId="3B2045EA" w14:textId="043D503D" w:rsidR="00E053D1" w:rsidRPr="00A72A94" w:rsidRDefault="00E053D1" w:rsidP="00A72A94"/>
    <w:sectPr w:rsidR="00E053D1" w:rsidRPr="00A72A94" w:rsidSect="00BB24E4">
      <w:headerReference w:type="default" r:id="rId7"/>
      <w:pgSz w:w="11906" w:h="16838"/>
      <w:pgMar w:top="2274" w:right="2126" w:bottom="1418" w:left="155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BB6B" w14:textId="77777777" w:rsidR="00177665" w:rsidRDefault="00177665" w:rsidP="00AB69D3">
      <w:r>
        <w:separator/>
      </w:r>
    </w:p>
  </w:endnote>
  <w:endnote w:type="continuationSeparator" w:id="0">
    <w:p w14:paraId="10B51873" w14:textId="77777777" w:rsidR="00177665" w:rsidRDefault="00177665" w:rsidP="00A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BDF3" w14:textId="77777777" w:rsidR="00177665" w:rsidRDefault="00177665" w:rsidP="00AB69D3">
      <w:r>
        <w:separator/>
      </w:r>
    </w:p>
  </w:footnote>
  <w:footnote w:type="continuationSeparator" w:id="0">
    <w:p w14:paraId="50C8CC15" w14:textId="77777777" w:rsidR="00177665" w:rsidRDefault="00177665" w:rsidP="00AB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E709" w14:textId="77777777" w:rsidR="00AB69D3" w:rsidRDefault="00390DEE" w:rsidP="00AB69D3">
    <w:pPr>
      <w:pStyle w:val="Koptekst"/>
      <w:spacing w:before="240"/>
    </w:pPr>
    <w:r>
      <w:rPr>
        <w:noProof/>
      </w:rPr>
      <w:drawing>
        <wp:anchor distT="0" distB="0" distL="114300" distR="114300" simplePos="0" relativeHeight="251658240" behindDoc="1" locked="0" layoutInCell="1" allowOverlap="1" wp14:anchorId="58B3BEF6" wp14:editId="02B1C980">
          <wp:simplePos x="0" y="0"/>
          <wp:positionH relativeFrom="column">
            <wp:posOffset>-976418</wp:posOffset>
          </wp:positionH>
          <wp:positionV relativeFrom="paragraph">
            <wp:posOffset>-443442</wp:posOffset>
          </wp:positionV>
          <wp:extent cx="7545493" cy="10665203"/>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82171" cy="10717046"/>
                  </a:xfrm>
                  <a:prstGeom prst="rect">
                    <a:avLst/>
                  </a:prstGeom>
                </pic:spPr>
              </pic:pic>
            </a:graphicData>
          </a:graphic>
          <wp14:sizeRelH relativeFrom="page">
            <wp14:pctWidth>0</wp14:pctWidth>
          </wp14:sizeRelH>
          <wp14:sizeRelV relativeFrom="page">
            <wp14:pctHeight>0</wp14:pctHeight>
          </wp14:sizeRelV>
        </wp:anchor>
      </w:drawing>
    </w:r>
    <w:r w:rsidR="00AB69D3">
      <w:softHyphen/>
    </w:r>
    <w:r w:rsidR="00AB69D3">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94"/>
    <w:rsid w:val="001453CC"/>
    <w:rsid w:val="00177665"/>
    <w:rsid w:val="00227489"/>
    <w:rsid w:val="00390DEE"/>
    <w:rsid w:val="0056495B"/>
    <w:rsid w:val="006A0800"/>
    <w:rsid w:val="007B5637"/>
    <w:rsid w:val="007F3B5C"/>
    <w:rsid w:val="009114E3"/>
    <w:rsid w:val="009411BE"/>
    <w:rsid w:val="00A72A94"/>
    <w:rsid w:val="00A83A6E"/>
    <w:rsid w:val="00AB69D3"/>
    <w:rsid w:val="00B14076"/>
    <w:rsid w:val="00BB24E4"/>
    <w:rsid w:val="00C7065F"/>
    <w:rsid w:val="00CD75FE"/>
    <w:rsid w:val="00D3198B"/>
    <w:rsid w:val="00DC416D"/>
    <w:rsid w:val="00E053D1"/>
    <w:rsid w:val="00EC78A7"/>
    <w:rsid w:val="00F83767"/>
    <w:rsid w:val="00FA3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0DEC6"/>
  <w15:chartTrackingRefBased/>
  <w15:docId w15:val="{59DE0E60-089D-4B4C-86C3-E3A3B45D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2A94"/>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TARYKOP">
    <w:name w:val="ROTARY KOP"/>
    <w:basedOn w:val="Standaard"/>
    <w:qFormat/>
    <w:rsid w:val="00E053D1"/>
    <w:pPr>
      <w:spacing w:line="360" w:lineRule="auto"/>
    </w:pPr>
    <w:rPr>
      <w:rFonts w:ascii="Arial" w:hAnsi="Arial" w:cs="Arial"/>
      <w:b/>
      <w:bCs/>
      <w:sz w:val="36"/>
      <w:szCs w:val="28"/>
    </w:rPr>
  </w:style>
  <w:style w:type="paragraph" w:customStyle="1" w:styleId="ROTARYTEKST">
    <w:name w:val="ROTARY TEKST"/>
    <w:basedOn w:val="Standaard"/>
    <w:qFormat/>
    <w:rsid w:val="00A83A6E"/>
    <w:pPr>
      <w:spacing w:line="360" w:lineRule="auto"/>
    </w:pPr>
    <w:rPr>
      <w:rFonts w:ascii="Arial" w:hAnsi="Arial" w:cs="Arial"/>
      <w:sz w:val="20"/>
      <w:szCs w:val="20"/>
    </w:rPr>
  </w:style>
  <w:style w:type="paragraph" w:styleId="Koptekst">
    <w:name w:val="header"/>
    <w:basedOn w:val="Standaard"/>
    <w:link w:val="KoptekstChar"/>
    <w:uiPriority w:val="99"/>
    <w:unhideWhenUsed/>
    <w:rsid w:val="00AB69D3"/>
    <w:pPr>
      <w:tabs>
        <w:tab w:val="center" w:pos="4536"/>
        <w:tab w:val="right" w:pos="9072"/>
      </w:tabs>
    </w:pPr>
  </w:style>
  <w:style w:type="character" w:customStyle="1" w:styleId="KoptekstChar">
    <w:name w:val="Koptekst Char"/>
    <w:basedOn w:val="Standaardalinea-lettertype"/>
    <w:link w:val="Koptekst"/>
    <w:uiPriority w:val="99"/>
    <w:rsid w:val="00AB69D3"/>
  </w:style>
  <w:style w:type="paragraph" w:styleId="Voettekst">
    <w:name w:val="footer"/>
    <w:basedOn w:val="Standaard"/>
    <w:link w:val="VoettekstChar"/>
    <w:uiPriority w:val="99"/>
    <w:unhideWhenUsed/>
    <w:rsid w:val="00AB69D3"/>
    <w:pPr>
      <w:tabs>
        <w:tab w:val="center" w:pos="4536"/>
        <w:tab w:val="right" w:pos="9072"/>
      </w:tabs>
    </w:pPr>
  </w:style>
  <w:style w:type="character" w:customStyle="1" w:styleId="VoettekstChar">
    <w:name w:val="Voettekst Char"/>
    <w:basedOn w:val="Standaardalinea-lettertype"/>
    <w:link w:val="Voettekst"/>
    <w:uiPriority w:val="99"/>
    <w:rsid w:val="00AB69D3"/>
  </w:style>
  <w:style w:type="paragraph" w:customStyle="1" w:styleId="ROTARYTUSSENKOPJE">
    <w:name w:val="ROTARY TUSSENKOPJE"/>
    <w:basedOn w:val="Standaard"/>
    <w:qFormat/>
    <w:rsid w:val="00E053D1"/>
    <w:pPr>
      <w:spacing w:line="360" w:lineRule="auto"/>
    </w:pPr>
    <w:rPr>
      <w:b/>
      <w:bCs/>
      <w:color w:val="4472C4"/>
      <w:szCs w:val="20"/>
    </w:rPr>
  </w:style>
  <w:style w:type="paragraph" w:customStyle="1" w:styleId="Basisalinea">
    <w:name w:val="[Basisalinea]"/>
    <w:basedOn w:val="Standaard"/>
    <w:uiPriority w:val="99"/>
    <w:rsid w:val="00E053D1"/>
    <w:pPr>
      <w:autoSpaceDE w:val="0"/>
      <w:autoSpaceDN w:val="0"/>
      <w:adjustRightInd w:val="0"/>
      <w:spacing w:line="288" w:lineRule="auto"/>
      <w:textAlignment w:val="center"/>
    </w:pPr>
    <w:rPr>
      <w:rFonts w:ascii="MinionPro-Regular" w:hAnsi="MinionPro-Regular" w:cs="MinionPro-Regular"/>
      <w:color w:val="000000"/>
      <w:lang w:eastAsia="nl-NL"/>
    </w:rPr>
  </w:style>
  <w:style w:type="character" w:styleId="Hyperlink">
    <w:name w:val="Hyperlink"/>
    <w:basedOn w:val="Standaardalinea-lettertype"/>
    <w:uiPriority w:val="99"/>
    <w:unhideWhenUsed/>
    <w:rsid w:val="00A72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en/Stack/Orders/Orders%202021/2111/21110002_Week%20van%20de%20Open%20Club/Opmaak/1.%20WORD%20SJABLOON/21110002%20Word%20WOC.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21110002 Word WOC.dotx</Template>
  <TotalTime>1</TotalTime>
  <Pages>1</Pages>
  <Words>270</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Spijker</dc:creator>
  <cp:keywords/>
  <dc:description/>
  <cp:lastModifiedBy>Rene Spijker</cp:lastModifiedBy>
  <cp:revision>1</cp:revision>
  <dcterms:created xsi:type="dcterms:W3CDTF">2022-02-14T15:46:00Z</dcterms:created>
  <dcterms:modified xsi:type="dcterms:W3CDTF">2022-02-14T15:50:00Z</dcterms:modified>
</cp:coreProperties>
</file>